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B9D60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61E12A37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1D5E9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C396A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7895C3" w14:textId="77777777" w:rsidR="006F4CEE" w:rsidRDefault="007E288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pict w14:anchorId="0B43F0E9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27.2pt;margin-top:6.6pt;width:101pt;height:36pt;z-index:251657216" stroked="f">
            <v:textbox>
              <w:txbxContent>
                <w:p w14:paraId="6F26D12D" w14:textId="77777777" w:rsidR="007E2888" w:rsidRDefault="007E2888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G = GATE</w:t>
                  </w:r>
                </w:p>
                <w:p w14:paraId="3F339DFD" w14:textId="77777777" w:rsidR="007E2888" w:rsidRPr="007E2888" w:rsidRDefault="007E2888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 = SOURCE</w:t>
                  </w:r>
                </w:p>
              </w:txbxContent>
            </v:textbox>
          </v:shape>
        </w:pict>
      </w:r>
    </w:p>
    <w:p w14:paraId="661619C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E6D8A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117852" w14:textId="77777777" w:rsidR="006F4CEE" w:rsidRDefault="007E288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pict w14:anchorId="487DDE28">
          <v:group id="_x0000_s1029" style="position:absolute;left:0;text-align:left;margin-left:185.1pt;margin-top:11.2pt;width:182.1pt;height:236pt;z-index:251658240" coordorigin="4278,5400" coordsize="3642,47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4278;top:5400;width:3642;height:4720">
              <v:imagedata r:id="rId7" o:title=""/>
            </v:shape>
            <v:shape id="_x0000_s1028" type="#_x0000_t202" style="position:absolute;left:5900;top:9520;width:440;height:400" stroked="f">
              <v:textbox>
                <w:txbxContent>
                  <w:p w14:paraId="627D391C" w14:textId="77777777" w:rsidR="007E2888" w:rsidRPr="007E2888" w:rsidRDefault="007E2888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G</w:t>
                    </w:r>
                  </w:p>
                </w:txbxContent>
              </v:textbox>
            </v:shape>
          </v:group>
        </w:pict>
      </w:r>
    </w:p>
    <w:p w14:paraId="7841C7EA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0E9F4BF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31918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A7CEB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B3107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8A621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E2F309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928DD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5753F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3DA1D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76B74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61260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FBFC0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01A36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E6FCC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7C9EB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E170F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B7FDE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93C9D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B388B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8F8F45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7820E9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935220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C27A67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09DEA719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7E2888">
        <w:rPr>
          <w:b/>
          <w:sz w:val="24"/>
        </w:rPr>
        <w:t>Ti/Ni/V/Ag</w:t>
      </w:r>
    </w:p>
    <w:p w14:paraId="3DBD3037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</w:t>
      </w:r>
      <w:r w:rsidR="007E2888">
        <w:rPr>
          <w:b/>
          <w:sz w:val="24"/>
        </w:rPr>
        <w:t xml:space="preserve">G = </w:t>
      </w:r>
      <w:r w:rsidR="00015B31">
        <w:rPr>
          <w:b/>
          <w:sz w:val="24"/>
        </w:rPr>
        <w:t>.0</w:t>
      </w:r>
      <w:r w:rsidR="007E2888">
        <w:rPr>
          <w:b/>
          <w:sz w:val="24"/>
        </w:rPr>
        <w:t>125</w:t>
      </w:r>
      <w:r w:rsidR="00015B31">
        <w:rPr>
          <w:b/>
          <w:sz w:val="24"/>
        </w:rPr>
        <w:t>” X .0</w:t>
      </w:r>
      <w:r w:rsidR="007E2888">
        <w:rPr>
          <w:b/>
          <w:sz w:val="24"/>
        </w:rPr>
        <w:t>176</w:t>
      </w:r>
      <w:r w:rsidR="00015B31">
        <w:rPr>
          <w:b/>
          <w:sz w:val="24"/>
        </w:rPr>
        <w:t xml:space="preserve">” </w:t>
      </w:r>
    </w:p>
    <w:p w14:paraId="1DEF886C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8D1CC6">
        <w:rPr>
          <w:b/>
          <w:sz w:val="24"/>
        </w:rPr>
        <w:t xml:space="preserve"> </w:t>
      </w:r>
      <w:r w:rsidR="007E2888">
        <w:rPr>
          <w:b/>
          <w:sz w:val="24"/>
        </w:rPr>
        <w:t>Drain</w:t>
      </w:r>
    </w:p>
    <w:p w14:paraId="095153EE" w14:textId="77777777"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62380D">
        <w:rPr>
          <w:b/>
          <w:sz w:val="24"/>
        </w:rPr>
        <w:t xml:space="preserve"> </w:t>
      </w:r>
    </w:p>
    <w:p w14:paraId="100D89E3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6F7452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7E2888">
        <w:rPr>
          <w:b/>
          <w:sz w:val="28"/>
        </w:rPr>
        <w:t>70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935437">
        <w:rPr>
          <w:b/>
          <w:sz w:val="28"/>
        </w:rPr>
        <w:t>0</w:t>
      </w:r>
      <w:r w:rsidR="007E2888">
        <w:rPr>
          <w:b/>
          <w:sz w:val="28"/>
        </w:rPr>
        <w:t>95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</w:t>
      </w:r>
      <w:r w:rsidR="00813B62"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176B60">
        <w:rPr>
          <w:b/>
          <w:noProof/>
          <w:sz w:val="24"/>
        </w:rPr>
        <w:t>4/25/22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38CE6A19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7E2888">
        <w:rPr>
          <w:b/>
          <w:sz w:val="24"/>
        </w:rPr>
        <w:t>FAIRCHILD</w:t>
      </w:r>
      <w:r w:rsidR="007E2888">
        <w:rPr>
          <w:b/>
          <w:sz w:val="24"/>
        </w:rPr>
        <w:tab/>
      </w:r>
      <w:r w:rsidR="007E2888">
        <w:rPr>
          <w:b/>
          <w:sz w:val="24"/>
        </w:rPr>
        <w:tab/>
      </w:r>
      <w:r w:rsidR="007E2888">
        <w:rPr>
          <w:b/>
          <w:sz w:val="24"/>
        </w:rPr>
        <w:tab/>
      </w:r>
      <w:r w:rsidR="00B42881">
        <w:rPr>
          <w:b/>
          <w:sz w:val="24"/>
        </w:rPr>
        <w:t xml:space="preserve">  </w:t>
      </w:r>
      <w:r w:rsidR="007B1E56">
        <w:rPr>
          <w:b/>
          <w:sz w:val="24"/>
        </w:rPr>
        <w:t xml:space="preserve">  </w:t>
      </w:r>
      <w:r w:rsidR="002A1885">
        <w:rPr>
          <w:b/>
          <w:sz w:val="24"/>
        </w:rPr>
        <w:t xml:space="preserve">   </w:t>
      </w:r>
      <w:r w:rsidR="007B1E56">
        <w:rPr>
          <w:b/>
          <w:sz w:val="24"/>
        </w:rPr>
        <w:t xml:space="preserve">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</w:t>
      </w:r>
      <w:proofErr w:type="gramStart"/>
      <w:r w:rsidR="0073437F">
        <w:rPr>
          <w:b/>
          <w:sz w:val="28"/>
        </w:rPr>
        <w:t>0</w:t>
      </w:r>
      <w:r w:rsidR="007E2888">
        <w:rPr>
          <w:b/>
          <w:sz w:val="28"/>
        </w:rPr>
        <w:t>08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D1CC6">
        <w:rPr>
          <w:b/>
          <w:sz w:val="28"/>
        </w:rPr>
        <w:t xml:space="preserve"> </w:t>
      </w:r>
      <w:proofErr w:type="gramEnd"/>
      <w:r w:rsidR="008D1CC6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   </w:t>
      </w:r>
      <w:r w:rsidR="002720AB">
        <w:rPr>
          <w:b/>
          <w:sz w:val="28"/>
        </w:rPr>
        <w:t xml:space="preserve">   </w:t>
      </w:r>
      <w:r w:rsidR="007E2888">
        <w:rPr>
          <w:b/>
          <w:sz w:val="28"/>
        </w:rPr>
        <w:t xml:space="preserve">         </w:t>
      </w:r>
      <w:r w:rsidR="002A188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 </w:t>
      </w:r>
      <w:r w:rsidR="002720AB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7E2888">
        <w:rPr>
          <w:b/>
          <w:sz w:val="28"/>
        </w:rPr>
        <w:t>FDD86102</w:t>
      </w:r>
    </w:p>
    <w:p w14:paraId="61C901BE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7754CCDB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079AE" w14:textId="77777777" w:rsidR="00640CC9" w:rsidRDefault="00640CC9">
      <w:r>
        <w:separator/>
      </w:r>
    </w:p>
  </w:endnote>
  <w:endnote w:type="continuationSeparator" w:id="0">
    <w:p w14:paraId="6478347E" w14:textId="77777777" w:rsidR="00640CC9" w:rsidRDefault="0064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0670F" w14:textId="77777777" w:rsidR="008D1CC6" w:rsidRDefault="008D1C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E77EC" w14:textId="77777777" w:rsidR="008D1CC6" w:rsidRDefault="008D1C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8FDB5" w14:textId="77777777" w:rsidR="008D1CC6" w:rsidRDefault="008D1C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07143" w14:textId="77777777" w:rsidR="00640CC9" w:rsidRDefault="00640CC9">
      <w:r>
        <w:separator/>
      </w:r>
    </w:p>
  </w:footnote>
  <w:footnote w:type="continuationSeparator" w:id="0">
    <w:p w14:paraId="2302859A" w14:textId="77777777" w:rsidR="00640CC9" w:rsidRDefault="00640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04F8E" w14:textId="77777777" w:rsidR="008D1CC6" w:rsidRDefault="008D1C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974BA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57DF9106" w14:textId="77777777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14:paraId="145FDD90" w14:textId="602B5E28" w:rsidR="008D1CC6" w:rsidRDefault="00176B60">
          <w:pPr>
            <w:ind w:left="-630" w:firstLine="630"/>
          </w:pPr>
          <w:r>
            <w:rPr>
              <w:noProof/>
            </w:rPr>
            <w:pict w14:anchorId="2B43B9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2049" type="#_x0000_t75" style="position:absolute;left:0;text-align:left;margin-left:.3pt;margin-top:-.05pt;width:108.7pt;height:10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    <v:imagedata r:id="rId1" o:title="ISO 2015 Logo" cropbottom="5325f" cropleft="3897f" cropright="7085f"/>
              </v:shape>
            </w:pict>
          </w:r>
        </w:p>
      </w:tc>
      <w:tc>
        <w:tcPr>
          <w:tcW w:w="6570" w:type="dxa"/>
        </w:tcPr>
        <w:p w14:paraId="3CC3968F" w14:textId="77777777" w:rsidR="008D1CC6" w:rsidRDefault="008D1CC6">
          <w:pPr>
            <w:rPr>
              <w:b/>
              <w:i/>
              <w:sz w:val="36"/>
            </w:rPr>
          </w:pPr>
        </w:p>
        <w:p w14:paraId="3673BD19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112A370F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</w:t>
          </w:r>
          <w:proofErr w:type="gramStart"/>
          <w:r>
            <w:rPr>
              <w:b/>
              <w:sz w:val="24"/>
            </w:rPr>
            <w:t>Nevada  89423</w:t>
          </w:r>
          <w:proofErr w:type="gramEnd"/>
          <w:r>
            <w:t xml:space="preserve">  </w:t>
          </w:r>
        </w:p>
        <w:p w14:paraId="1B8EFF29" w14:textId="77777777" w:rsidR="008D1CC6" w:rsidRDefault="008D1CC6">
          <w:r>
            <w:rPr>
              <w:sz w:val="24"/>
            </w:rPr>
            <w:t xml:space="preserve">Phone: </w:t>
          </w:r>
          <w:proofErr w:type="gramStart"/>
          <w:r>
            <w:rPr>
              <w:sz w:val="24"/>
            </w:rPr>
            <w:t>775.783.4940  Fax</w:t>
          </w:r>
          <w:proofErr w:type="gramEnd"/>
          <w:r>
            <w:rPr>
              <w:sz w:val="24"/>
            </w:rPr>
            <w:t>:  775.783.4947</w:t>
          </w:r>
        </w:p>
      </w:tc>
    </w:tr>
  </w:tbl>
  <w:p w14:paraId="36CB77CF" w14:textId="7AC80CE7" w:rsidR="008D1CC6" w:rsidRDefault="008D1CC6">
    <w:pPr>
      <w:pStyle w:val="Header"/>
      <w:jc w:val="center"/>
    </w:pPr>
  </w:p>
  <w:p w14:paraId="67A3FB18" w14:textId="18E4A741" w:rsidR="00176B60" w:rsidRDefault="00176B60">
    <w:pPr>
      <w:pStyle w:val="Header"/>
      <w:jc w:val="center"/>
    </w:pPr>
  </w:p>
  <w:p w14:paraId="16F132CC" w14:textId="77777777" w:rsidR="00176B60" w:rsidRDefault="00176B60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C4C46" w14:textId="77777777" w:rsidR="008D1CC6" w:rsidRDefault="008D1C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33E1"/>
    <w:rsid w:val="00015B31"/>
    <w:rsid w:val="00037B0C"/>
    <w:rsid w:val="00060A63"/>
    <w:rsid w:val="000E5D3E"/>
    <w:rsid w:val="001047F8"/>
    <w:rsid w:val="00104995"/>
    <w:rsid w:val="0012607B"/>
    <w:rsid w:val="00142F6B"/>
    <w:rsid w:val="001631CF"/>
    <w:rsid w:val="00176B60"/>
    <w:rsid w:val="00182434"/>
    <w:rsid w:val="00187773"/>
    <w:rsid w:val="001954D3"/>
    <w:rsid w:val="00197ECC"/>
    <w:rsid w:val="001A1A56"/>
    <w:rsid w:val="002412FA"/>
    <w:rsid w:val="00252D67"/>
    <w:rsid w:val="00265AA1"/>
    <w:rsid w:val="002720AB"/>
    <w:rsid w:val="002910E3"/>
    <w:rsid w:val="002A1885"/>
    <w:rsid w:val="002C6BED"/>
    <w:rsid w:val="002F79F8"/>
    <w:rsid w:val="003022C4"/>
    <w:rsid w:val="0030714B"/>
    <w:rsid w:val="003A6D5E"/>
    <w:rsid w:val="003C0427"/>
    <w:rsid w:val="003D767B"/>
    <w:rsid w:val="003E199C"/>
    <w:rsid w:val="003E52E8"/>
    <w:rsid w:val="003F19A7"/>
    <w:rsid w:val="00411367"/>
    <w:rsid w:val="00463433"/>
    <w:rsid w:val="00483FE9"/>
    <w:rsid w:val="00493EB7"/>
    <w:rsid w:val="004B6539"/>
    <w:rsid w:val="004B7E9F"/>
    <w:rsid w:val="004F5176"/>
    <w:rsid w:val="005340A7"/>
    <w:rsid w:val="00552CE7"/>
    <w:rsid w:val="005768A5"/>
    <w:rsid w:val="0062380D"/>
    <w:rsid w:val="00640CC9"/>
    <w:rsid w:val="00641197"/>
    <w:rsid w:val="00681B91"/>
    <w:rsid w:val="0068322D"/>
    <w:rsid w:val="006B0470"/>
    <w:rsid w:val="006D5110"/>
    <w:rsid w:val="006F4CEE"/>
    <w:rsid w:val="006F527E"/>
    <w:rsid w:val="00707500"/>
    <w:rsid w:val="0073381F"/>
    <w:rsid w:val="0073437F"/>
    <w:rsid w:val="00771F2A"/>
    <w:rsid w:val="00773A29"/>
    <w:rsid w:val="007811DC"/>
    <w:rsid w:val="00785834"/>
    <w:rsid w:val="007A065E"/>
    <w:rsid w:val="007B1E56"/>
    <w:rsid w:val="007C6C62"/>
    <w:rsid w:val="007E2888"/>
    <w:rsid w:val="00812131"/>
    <w:rsid w:val="00813B62"/>
    <w:rsid w:val="00813D72"/>
    <w:rsid w:val="00813FC6"/>
    <w:rsid w:val="00817E83"/>
    <w:rsid w:val="00841A90"/>
    <w:rsid w:val="00850E3D"/>
    <w:rsid w:val="008B0526"/>
    <w:rsid w:val="008D1CC6"/>
    <w:rsid w:val="008F4E6F"/>
    <w:rsid w:val="0093307E"/>
    <w:rsid w:val="0093513D"/>
    <w:rsid w:val="00935437"/>
    <w:rsid w:val="0096310B"/>
    <w:rsid w:val="00995ED8"/>
    <w:rsid w:val="009E4B02"/>
    <w:rsid w:val="009E6B30"/>
    <w:rsid w:val="00A0180B"/>
    <w:rsid w:val="00A267B5"/>
    <w:rsid w:val="00A26B64"/>
    <w:rsid w:val="00A4671E"/>
    <w:rsid w:val="00A545BA"/>
    <w:rsid w:val="00A60E58"/>
    <w:rsid w:val="00AA599E"/>
    <w:rsid w:val="00AC5F86"/>
    <w:rsid w:val="00AD56CA"/>
    <w:rsid w:val="00AF3CA4"/>
    <w:rsid w:val="00B01407"/>
    <w:rsid w:val="00B2441F"/>
    <w:rsid w:val="00B27798"/>
    <w:rsid w:val="00B42881"/>
    <w:rsid w:val="00B82E39"/>
    <w:rsid w:val="00B85535"/>
    <w:rsid w:val="00BB3746"/>
    <w:rsid w:val="00C01050"/>
    <w:rsid w:val="00C041FA"/>
    <w:rsid w:val="00C53162"/>
    <w:rsid w:val="00C558FC"/>
    <w:rsid w:val="00C64C43"/>
    <w:rsid w:val="00C838E2"/>
    <w:rsid w:val="00CB4173"/>
    <w:rsid w:val="00CF41BC"/>
    <w:rsid w:val="00D060E6"/>
    <w:rsid w:val="00DA268D"/>
    <w:rsid w:val="00DB373E"/>
    <w:rsid w:val="00DB7161"/>
    <w:rsid w:val="00DE0C22"/>
    <w:rsid w:val="00DF178B"/>
    <w:rsid w:val="00DF3B24"/>
    <w:rsid w:val="00E52883"/>
    <w:rsid w:val="00E6616E"/>
    <w:rsid w:val="00E87E14"/>
    <w:rsid w:val="00E90DF5"/>
    <w:rsid w:val="00EA5500"/>
    <w:rsid w:val="00EA7172"/>
    <w:rsid w:val="00EB6FB1"/>
    <w:rsid w:val="00EC7DF2"/>
    <w:rsid w:val="00EE1F12"/>
    <w:rsid w:val="00EE76F5"/>
    <w:rsid w:val="00F12A89"/>
    <w:rsid w:val="00F15507"/>
    <w:rsid w:val="00F2793E"/>
    <w:rsid w:val="00F37D80"/>
    <w:rsid w:val="00F41420"/>
    <w:rsid w:val="00F555C6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AA302DF"/>
  <w15:chartTrackingRefBased/>
  <w15:docId w15:val="{B6E560BB-44EB-4A30-955D-995C31836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81608-8E9A-471D-A6C5-1525548EC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subject/>
  <dc:creator>S</dc:creator>
  <cp:keywords/>
  <cp:lastModifiedBy>Debbie Kane</cp:lastModifiedBy>
  <cp:revision>2</cp:revision>
  <cp:lastPrinted>2012-08-24T22:45:00Z</cp:lastPrinted>
  <dcterms:created xsi:type="dcterms:W3CDTF">2022-04-25T17:33:00Z</dcterms:created>
  <dcterms:modified xsi:type="dcterms:W3CDTF">2022-04-25T17:33:00Z</dcterms:modified>
</cp:coreProperties>
</file>